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E8" w:rsidRDefault="009A5FE8" w:rsidP="009A5FE8">
      <w:bookmarkStart w:id="0" w:name="_GoBack"/>
      <w:bookmarkEnd w:id="0"/>
      <w:r>
        <w:t>From:</w:t>
      </w:r>
      <w:r>
        <w:tab/>
        <w:t>Matthew Netto</w:t>
      </w:r>
    </w:p>
    <w:p w:rsidR="009A5FE8" w:rsidRDefault="009A5FE8" w:rsidP="009A5FE8">
      <w:r>
        <w:tab/>
        <w:t>Patriot High School Choral Director</w:t>
      </w:r>
    </w:p>
    <w:p w:rsidR="009A5FE8" w:rsidRDefault="009A5FE8" w:rsidP="009A5FE8">
      <w:r>
        <w:tab/>
        <w:t>4355 Camino Real</w:t>
      </w:r>
    </w:p>
    <w:p w:rsidR="009A5FE8" w:rsidRDefault="009A5FE8" w:rsidP="009A5FE8">
      <w:r>
        <w:tab/>
        <w:t>Jurupa Valley, CA 92509</w:t>
      </w:r>
    </w:p>
    <w:p w:rsidR="009A5FE8" w:rsidRDefault="009A5FE8" w:rsidP="009A5FE8"/>
    <w:p w:rsidR="009A5FE8" w:rsidRDefault="009A5FE8" w:rsidP="009A5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</w:t>
      </w:r>
    </w:p>
    <w:p w:rsidR="009A5FE8" w:rsidRDefault="009A5FE8" w:rsidP="009A5FE8"/>
    <w:p w:rsidR="009A5FE8" w:rsidRDefault="009A5FE8" w:rsidP="009A5FE8">
      <w:r>
        <w:t>Re: Donations to the Patriot High School Vocal Music Program</w:t>
      </w:r>
      <w:r>
        <w:tab/>
      </w:r>
      <w:r>
        <w:tab/>
      </w:r>
    </w:p>
    <w:p w:rsidR="009A5FE8" w:rsidRDefault="009A5FE8" w:rsidP="009A5FE8"/>
    <w:p w:rsidR="009A5FE8" w:rsidRDefault="009A5FE8" w:rsidP="009A5FE8">
      <w:r>
        <w:t>To Whom It May Concern:</w:t>
      </w:r>
    </w:p>
    <w:p w:rsidR="009A5FE8" w:rsidRDefault="009A5FE8" w:rsidP="009A5FE8"/>
    <w:p w:rsidR="009A5FE8" w:rsidRDefault="009A5FE8" w:rsidP="009A5FE8">
      <w:r>
        <w:t>____________________________, a member of the PHS Choirs would like to request that you make a donation to fund the efforts of the Patriot High School Vocal Music Program.</w:t>
      </w:r>
    </w:p>
    <w:p w:rsidR="009A5FE8" w:rsidRDefault="009A5FE8" w:rsidP="009A5FE8">
      <w:r>
        <w:t xml:space="preserve">We are in need of donations to provide for the purchase of music, accompanists, busing, and facilities etc. </w:t>
      </w:r>
    </w:p>
    <w:p w:rsidR="009A5FE8" w:rsidRDefault="009A5FE8" w:rsidP="009A5FE8">
      <w:r>
        <w:t xml:space="preserve">Please consider making a donation. All donations are Tax Deductible. (ID 33-0740037). </w:t>
      </w:r>
    </w:p>
    <w:p w:rsidR="009A5FE8" w:rsidRDefault="009A5FE8" w:rsidP="009A5FE8">
      <w:r>
        <w:t>For donations over $100.00, we will list you in our programs as a sponsor.</w:t>
      </w:r>
    </w:p>
    <w:p w:rsidR="009A5FE8" w:rsidRDefault="009A5FE8" w:rsidP="009A5FE8"/>
    <w:p w:rsidR="009A5FE8" w:rsidRDefault="009A5FE8" w:rsidP="009A5FE8">
      <w:r>
        <w:t>Donor: __________________________ Telephone: ________________</w:t>
      </w:r>
    </w:p>
    <w:p w:rsidR="009A5FE8" w:rsidRDefault="009A5FE8" w:rsidP="009A5FE8"/>
    <w:p w:rsidR="009A5FE8" w:rsidRDefault="009A5FE8" w:rsidP="009A5FE8">
      <w:r>
        <w:t>Email: ___________________________ Amount: $________________</w:t>
      </w:r>
    </w:p>
    <w:p w:rsidR="009A5FE8" w:rsidRDefault="009A5FE8" w:rsidP="009A5FE8"/>
    <w:p w:rsidR="009A5FE8" w:rsidRDefault="00E2680D" w:rsidP="009A5FE8">
      <w:r>
        <w:rPr>
          <w:noProof/>
        </w:rPr>
        <w:drawing>
          <wp:inline distT="0" distB="0" distL="0" distR="0" wp14:anchorId="56862CC8">
            <wp:extent cx="4876165" cy="5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FE8" w:rsidRDefault="009A5FE8" w:rsidP="009A5FE8"/>
    <w:p w:rsidR="009A5FE8" w:rsidRDefault="009A5FE8" w:rsidP="009A5FE8">
      <w:r>
        <w:t>Please consider this your receipt of donation to the PHS Vocal Music Program</w:t>
      </w:r>
    </w:p>
    <w:p w:rsidR="009A5FE8" w:rsidRDefault="009A5FE8" w:rsidP="009A5FE8">
      <w:r>
        <w:t>Tax ID Number (33-0740037)</w:t>
      </w:r>
    </w:p>
    <w:p w:rsidR="009A5FE8" w:rsidRDefault="009A5FE8" w:rsidP="009A5FE8"/>
    <w:p w:rsidR="009A5FE8" w:rsidRDefault="009A5FE8" w:rsidP="009A5FE8">
      <w:r>
        <w:t>Date of Donation: __________________ Amount: $____________________</w:t>
      </w:r>
    </w:p>
    <w:p w:rsidR="009A5FE8" w:rsidRDefault="009A5FE8" w:rsidP="009A5FE8"/>
    <w:p w:rsidR="009A5FE8" w:rsidRDefault="009A5FE8" w:rsidP="009A5FE8">
      <w:r>
        <w:t>Donor Name: ____________________________ Email: ________________</w:t>
      </w:r>
    </w:p>
    <w:p w:rsidR="009A5FE8" w:rsidRDefault="009A5FE8" w:rsidP="009A5FE8"/>
    <w:p w:rsidR="009A5FE8" w:rsidRDefault="009A5FE8" w:rsidP="009A5FE8">
      <w:r>
        <w:t>Recipient of donation (student name) ________________________________</w:t>
      </w:r>
    </w:p>
    <w:p w:rsidR="009A5FE8" w:rsidRDefault="009A5FE8" w:rsidP="009A5FE8"/>
    <w:p w:rsidR="009A5FE8" w:rsidRDefault="009A5FE8" w:rsidP="009A5FE8">
      <w:r>
        <w:t>Sincerely,</w:t>
      </w:r>
    </w:p>
    <w:p w:rsidR="009A5FE8" w:rsidRDefault="009A5FE8" w:rsidP="009A5FE8">
      <w:r>
        <w:t>Matthew Netto</w:t>
      </w:r>
    </w:p>
    <w:p w:rsidR="009A5FE8" w:rsidRDefault="009A5FE8" w:rsidP="009A5FE8">
      <w:r>
        <w:t>951-361-6552</w:t>
      </w:r>
    </w:p>
    <w:p w:rsidR="009A5FE8" w:rsidRDefault="009A5FE8" w:rsidP="009A5FE8">
      <w:r>
        <w:t>matthew_netto@jusd.k12.ca.us</w:t>
      </w:r>
    </w:p>
    <w:p w:rsidR="009A5FE8" w:rsidRDefault="009A5FE8" w:rsidP="009A5FE8"/>
    <w:sectPr w:rsidR="009A5FE8" w:rsidSect="001C5A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D9" w:rsidRDefault="002D30D9" w:rsidP="002C1F28">
      <w:r>
        <w:separator/>
      </w:r>
    </w:p>
  </w:endnote>
  <w:endnote w:type="continuationSeparator" w:id="0">
    <w:p w:rsidR="002D30D9" w:rsidRDefault="002D30D9" w:rsidP="002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Cambria Math"/>
    <w:charset w:val="00"/>
    <w:family w:val="auto"/>
    <w:pitch w:val="variable"/>
    <w:sig w:usb0="800000AF" w:usb1="1000204A" w:usb2="00000000" w:usb3="00000000" w:csb0="000000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BA" w:rsidRPr="00206B92" w:rsidRDefault="00184402" w:rsidP="00206B92">
    <w:pPr>
      <w:pStyle w:val="Footer"/>
      <w:rPr>
        <w:i/>
      </w:rPr>
    </w:pPr>
    <w:r>
      <w:rPr>
        <w:noProof/>
      </w:rPr>
      <w:drawing>
        <wp:anchor distT="0" distB="0" distL="114300" distR="114300" simplePos="0" relativeHeight="251661311" behindDoc="1" locked="0" layoutInCell="1" allowOverlap="1" wp14:anchorId="48ADCE39" wp14:editId="23D58E8E">
          <wp:simplePos x="0" y="0"/>
          <wp:positionH relativeFrom="page">
            <wp:posOffset>-334010</wp:posOffset>
          </wp:positionH>
          <wp:positionV relativeFrom="page">
            <wp:posOffset>8352430</wp:posOffset>
          </wp:positionV>
          <wp:extent cx="8222776" cy="1828705"/>
          <wp:effectExtent l="0" t="0" r="698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D_BoardOfTrustee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2776" cy="182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06B92" w:rsidRPr="00206B92">
      <w:rPr>
        <w:i/>
      </w:rPr>
      <w:t>Board of Trustees</w:t>
    </w:r>
  </w:p>
  <w:p w:rsidR="00206B92" w:rsidRDefault="00206B92" w:rsidP="00206B92">
    <w:pPr>
      <w:pStyle w:val="Footer"/>
    </w:pPr>
    <w:r>
      <w:t xml:space="preserve">Robert Garcia </w:t>
    </w:r>
    <w:r w:rsidRPr="00206B92">
      <w:rPr>
        <w:i/>
      </w:rPr>
      <w:t>President</w:t>
    </w:r>
    <w:r>
      <w:t xml:space="preserve">, Linda Chard </w:t>
    </w:r>
    <w:r w:rsidRPr="00206B92">
      <w:rPr>
        <w:i/>
      </w:rPr>
      <w:t>Clerk</w:t>
    </w:r>
    <w:r>
      <w:t xml:space="preserve">, Karen Bradford, </w:t>
    </w:r>
    <w:proofErr w:type="spellStart"/>
    <w:r>
      <w:t>Erasmo</w:t>
    </w:r>
    <w:proofErr w:type="spellEnd"/>
    <w:r>
      <w:t xml:space="preserve"> Mendez, Silvia Ortega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D9" w:rsidRDefault="002D30D9" w:rsidP="002C1F28">
      <w:r>
        <w:separator/>
      </w:r>
    </w:p>
  </w:footnote>
  <w:footnote w:type="continuationSeparator" w:id="0">
    <w:p w:rsidR="002D30D9" w:rsidRDefault="002D30D9" w:rsidP="002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BA" w:rsidRDefault="001C5ACB" w:rsidP="00A17CDC">
    <w:pPr>
      <w:pStyle w:val="Header"/>
    </w:pPr>
    <w:r>
      <w:rPr>
        <w:noProof/>
      </w:rPr>
      <w:drawing>
        <wp:anchor distT="0" distB="0" distL="114300" distR="114300" simplePos="0" relativeHeight="251663359" behindDoc="1" locked="0" layoutInCell="1" allowOverlap="1" wp14:anchorId="18E0C42D" wp14:editId="01D2B783">
          <wp:simplePos x="0" y="0"/>
          <wp:positionH relativeFrom="page">
            <wp:posOffset>8890</wp:posOffset>
          </wp:positionH>
          <wp:positionV relativeFrom="page">
            <wp:posOffset>33854</wp:posOffset>
          </wp:positionV>
          <wp:extent cx="7763256" cy="182880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9"/>
    <w:rsid w:val="000439C1"/>
    <w:rsid w:val="0016154F"/>
    <w:rsid w:val="00184402"/>
    <w:rsid w:val="001C5ACB"/>
    <w:rsid w:val="00206B92"/>
    <w:rsid w:val="00296440"/>
    <w:rsid w:val="002B5DCD"/>
    <w:rsid w:val="002C1F28"/>
    <w:rsid w:val="002D30D9"/>
    <w:rsid w:val="003415E9"/>
    <w:rsid w:val="003D0816"/>
    <w:rsid w:val="00407500"/>
    <w:rsid w:val="00423CD6"/>
    <w:rsid w:val="004373E0"/>
    <w:rsid w:val="00862746"/>
    <w:rsid w:val="009010C2"/>
    <w:rsid w:val="009A5FE8"/>
    <w:rsid w:val="00A17CDC"/>
    <w:rsid w:val="00AF5E94"/>
    <w:rsid w:val="00BF0515"/>
    <w:rsid w:val="00C00DBA"/>
    <w:rsid w:val="00C36437"/>
    <w:rsid w:val="00CF72B9"/>
    <w:rsid w:val="00D834A5"/>
    <w:rsid w:val="00E03A00"/>
    <w:rsid w:val="00E2680D"/>
    <w:rsid w:val="00EF1709"/>
    <w:rsid w:val="00F475D2"/>
    <w:rsid w:val="00F63D5A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DD2651F-9640-4896-BDB0-21F21E6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-Roman" w:eastAsiaTheme="minorEastAsia" w:hAnsi="Times-Roman" w:cs="Times-Roman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00"/>
    <w:pPr>
      <w:spacing w:line="27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A17CDC"/>
    <w:pPr>
      <w:ind w:left="3773" w:right="-720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A17CDC"/>
    <w:rPr>
      <w:rFonts w:ascii="Charter Roman" w:hAnsi="Charter Roman"/>
      <w:color w:val="000000" w:themeColor="text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320"/>
        <w:tab w:val="right" w:pos="8640"/>
      </w:tabs>
      <w:spacing w:line="250" w:lineRule="exact"/>
    </w:pPr>
    <w:rPr>
      <w:rFonts w:ascii="Charter Roman" w:hAnsi="Charter Roman"/>
      <w:color w:val="FFFFFF" w:themeColor="background1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A17CDC"/>
    <w:rPr>
      <w:rFonts w:ascii="Charter Roman" w:hAnsi="Charter Roman"/>
      <w:color w:val="FFFFFF" w:themeColor="background1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2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00DBA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3A00"/>
    <w:pPr>
      <w:spacing w:after="720"/>
    </w:pPr>
  </w:style>
  <w:style w:type="character" w:customStyle="1" w:styleId="DateChar">
    <w:name w:val="Date Char"/>
    <w:basedOn w:val="DefaultParagraphFont"/>
    <w:link w:val="Date"/>
    <w:uiPriority w:val="99"/>
    <w:rsid w:val="00E0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lah_langan\AppData\Local\Microsoft\Windows\INetCache\Content.Outlook\WYL80RLR\JUSD_BoardOfTrustees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037D8-6211-4C9B-98CD-DAFB27A3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JUSD_BoardOfTrustees (002)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R. Langan</dc:creator>
  <cp:keywords/>
  <dc:description/>
  <cp:lastModifiedBy>Matthew D. Netto</cp:lastModifiedBy>
  <cp:revision>2</cp:revision>
  <cp:lastPrinted>2018-08-14T23:01:00Z</cp:lastPrinted>
  <dcterms:created xsi:type="dcterms:W3CDTF">2018-08-22T20:43:00Z</dcterms:created>
  <dcterms:modified xsi:type="dcterms:W3CDTF">2018-08-22T20:43:00Z</dcterms:modified>
</cp:coreProperties>
</file>